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9D" w:rsidRDefault="0053169D" w:rsidP="00650E31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6" type="#_x0000_t75" alt="http://www.comune.castegnato.bs.it/servizi/gestionedocumentale/visualizzadocumento.aspx?id=3920" style="position:absolute;left:0;text-align:left;margin-left:390.3pt;margin-top:-45.35pt;width:70.5pt;height:64.9pt;z-index:251658752;visibility:visible">
            <v:imagedata r:id="rId4" o:title=""/>
          </v:shape>
        </w:pict>
      </w:r>
      <w:r>
        <w:rPr>
          <w:noProof/>
        </w:rPr>
        <w:pict>
          <v:shape id="il_fi" o:spid="_x0000_s1027" type="#_x0000_t75" alt="http://www.twimc.it/wp-content/upLoads/2012/06/anpi.jpg" style="position:absolute;left:0;text-align:left;margin-left:22.8pt;margin-top:-25.85pt;width:94.5pt;height:42.9pt;z-index:251656704;visibility:visible">
            <v:imagedata r:id="rId5" o:title=""/>
          </v:shape>
        </w:pict>
      </w:r>
      <w:r>
        <w:rPr>
          <w:noProof/>
        </w:rPr>
        <w:pict>
          <v:shape id="Immagine 3" o:spid="_x0000_s1028" type="#_x0000_t75" style="position:absolute;left:0;text-align:left;margin-left:229.8pt;margin-top:-51.35pt;width:48pt;height:67.75pt;z-index:251657728;visibility:visible">
            <v:imagedata r:id="rId6" o:title=""/>
          </v:shape>
        </w:pict>
      </w:r>
    </w:p>
    <w:p w:rsidR="0053169D" w:rsidRDefault="0053169D" w:rsidP="00650E31">
      <w:pPr>
        <w:jc w:val="both"/>
      </w:pPr>
    </w:p>
    <w:p w:rsidR="0053169D" w:rsidRPr="004A0DCE" w:rsidRDefault="0053169D" w:rsidP="00793188">
      <w:pPr>
        <w:ind w:left="-284"/>
        <w:jc w:val="both"/>
        <w:rPr>
          <w:sz w:val="20"/>
          <w:szCs w:val="20"/>
        </w:rPr>
      </w:pPr>
      <w:r>
        <w:t xml:space="preserve">       </w:t>
      </w:r>
      <w:r w:rsidRPr="004A0DCE">
        <w:rPr>
          <w:sz w:val="20"/>
          <w:szCs w:val="20"/>
        </w:rPr>
        <w:t>Sezione di CASTEGNATO</w:t>
      </w:r>
      <w:r>
        <w:t xml:space="preserve">                     </w:t>
      </w:r>
      <w:r w:rsidRPr="004A0DCE">
        <w:rPr>
          <w:sz w:val="20"/>
          <w:szCs w:val="20"/>
        </w:rPr>
        <w:t xml:space="preserve">COMUNE DI CASTEGNATO                  </w:t>
      </w:r>
      <w:r>
        <w:rPr>
          <w:sz w:val="20"/>
          <w:szCs w:val="20"/>
        </w:rPr>
        <w:t xml:space="preserve">     </w:t>
      </w:r>
      <w:r w:rsidRPr="004A0DCE">
        <w:rPr>
          <w:sz w:val="20"/>
          <w:szCs w:val="20"/>
        </w:rPr>
        <w:t xml:space="preserve">Patto Educativo </w:t>
      </w:r>
    </w:p>
    <w:p w:rsidR="0053169D" w:rsidRPr="004A0DCE" w:rsidRDefault="0053169D" w:rsidP="00650E31">
      <w:pPr>
        <w:jc w:val="both"/>
        <w:rPr>
          <w:sz w:val="20"/>
          <w:szCs w:val="20"/>
        </w:rPr>
      </w:pPr>
      <w:r w:rsidRPr="004A0DCE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4A0DCE">
        <w:rPr>
          <w:sz w:val="20"/>
          <w:szCs w:val="20"/>
        </w:rPr>
        <w:t>di Corresponsabilità</w:t>
      </w:r>
    </w:p>
    <w:p w:rsidR="0053169D" w:rsidRPr="004A0DCE" w:rsidRDefault="0053169D">
      <w:pPr>
        <w:rPr>
          <w:sz w:val="20"/>
          <w:szCs w:val="20"/>
        </w:rPr>
      </w:pPr>
      <w:r>
        <w:rPr>
          <w:noProof/>
        </w:rPr>
        <w:pict>
          <v:shape id="Immagine 6" o:spid="_x0000_s1029" type="#_x0000_t75" alt="http://www.ilgiorno.it/brescia/cronaca/2014/02/28/1032149/images/2679975-loggia.jpg" style="position:absolute;margin-left:.9pt;margin-top:3.55pt;width:475.2pt;height:344.65pt;z-index:-251656704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">
            <v:imagedata r:id="rId7" o:title=""/>
            <o:lock v:ext="edit" aspectratio="f"/>
          </v:shape>
        </w:pict>
      </w:r>
    </w:p>
    <w:p w:rsidR="0053169D" w:rsidRPr="004A0DCE" w:rsidRDefault="0053169D">
      <w:pPr>
        <w:rPr>
          <w:sz w:val="20"/>
          <w:szCs w:val="20"/>
        </w:rPr>
      </w:pPr>
    </w:p>
    <w:p w:rsidR="0053169D" w:rsidRDefault="0053169D"/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  <w:bookmarkStart w:id="0" w:name="_GoBack"/>
      <w:bookmarkEnd w:id="0"/>
    </w:p>
    <w:p w:rsidR="0053169D" w:rsidRDefault="0053169D" w:rsidP="003B192A">
      <w:pPr>
        <w:jc w:val="center"/>
        <w:rPr>
          <w:rFonts w:ascii="Corbel" w:hAnsi="Corbel"/>
          <w:sz w:val="36"/>
          <w:szCs w:val="36"/>
        </w:rPr>
      </w:pPr>
    </w:p>
    <w:p w:rsidR="0053169D" w:rsidRPr="004645AB" w:rsidRDefault="0053169D" w:rsidP="00941FED">
      <w:pPr>
        <w:jc w:val="center"/>
        <w:rPr>
          <w:rFonts w:ascii="Corbel" w:hAnsi="Corbel"/>
          <w:sz w:val="36"/>
          <w:szCs w:val="36"/>
        </w:rPr>
      </w:pPr>
      <w:r w:rsidRPr="004A0DCE">
        <w:rPr>
          <w:rFonts w:ascii="Corbel" w:hAnsi="Corbel"/>
          <w:sz w:val="36"/>
          <w:szCs w:val="36"/>
        </w:rPr>
        <w:t>DOPO QUARANT’ANNI DALLA STRAGE DI PIAZZA LO</w:t>
      </w:r>
      <w:r>
        <w:rPr>
          <w:rFonts w:ascii="Corbel" w:hAnsi="Corbel"/>
          <w:sz w:val="36"/>
          <w:szCs w:val="36"/>
        </w:rPr>
        <w:t>GGIA vogliamo ricordare</w:t>
      </w:r>
    </w:p>
    <w:p w:rsidR="0053169D" w:rsidRPr="004A0DCE" w:rsidRDefault="0053169D" w:rsidP="004A0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  <w:szCs w:val="32"/>
        </w:rPr>
      </w:pPr>
      <w:r w:rsidRPr="004A0DCE">
        <w:rPr>
          <w:rFonts w:ascii="Britannic Bold" w:hAnsi="Britannic Bold"/>
          <w:sz w:val="96"/>
          <w:szCs w:val="96"/>
        </w:rPr>
        <w:t>LUNEDI 19 MAGGIO</w:t>
      </w:r>
    </w:p>
    <w:p w:rsidR="0053169D" w:rsidRPr="00941FED" w:rsidRDefault="0053169D" w:rsidP="004A0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48"/>
          <w:szCs w:val="48"/>
        </w:rPr>
      </w:pPr>
      <w:r w:rsidRPr="00941FED">
        <w:rPr>
          <w:rFonts w:ascii="Britannic Bold" w:hAnsi="Britannic Bold"/>
          <w:sz w:val="48"/>
          <w:szCs w:val="48"/>
        </w:rPr>
        <w:t>ORE 20.30</w:t>
      </w:r>
    </w:p>
    <w:p w:rsidR="0053169D" w:rsidRPr="00941FED" w:rsidRDefault="0053169D" w:rsidP="003B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3169D" w:rsidRPr="004A0DCE" w:rsidRDefault="0053169D" w:rsidP="003B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A</w:t>
      </w:r>
      <w:r w:rsidRPr="004A0DCE">
        <w:rPr>
          <w:rFonts w:ascii="Britannic Bold" w:hAnsi="Britannic Bold"/>
          <w:sz w:val="44"/>
          <w:szCs w:val="44"/>
        </w:rPr>
        <w:t>L CENTRO CIVICO DI CASTEGNATO</w:t>
      </w:r>
    </w:p>
    <w:p w:rsidR="0053169D" w:rsidRPr="004A0DCE" w:rsidRDefault="0053169D" w:rsidP="003B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32"/>
          <w:szCs w:val="32"/>
        </w:rPr>
      </w:pPr>
      <w:r w:rsidRPr="004A0DCE">
        <w:rPr>
          <w:rFonts w:ascii="Britannic Bold" w:hAnsi="Britannic Bold"/>
          <w:sz w:val="32"/>
          <w:szCs w:val="32"/>
        </w:rPr>
        <w:t>Via Marconi, 1</w:t>
      </w:r>
    </w:p>
    <w:p w:rsidR="0053169D" w:rsidRPr="00941FED" w:rsidRDefault="0053169D" w:rsidP="00941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sz w:val="18"/>
          <w:szCs w:val="18"/>
        </w:rPr>
      </w:pPr>
    </w:p>
    <w:p w:rsidR="0053169D" w:rsidRPr="00941FED" w:rsidRDefault="0053169D" w:rsidP="00941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i/>
          <w:sz w:val="28"/>
          <w:szCs w:val="28"/>
        </w:rPr>
      </w:pPr>
      <w:r w:rsidRPr="00941FED">
        <w:rPr>
          <w:rFonts w:ascii="Britannic Bold" w:hAnsi="Britannic Bold"/>
          <w:i/>
          <w:sz w:val="28"/>
          <w:szCs w:val="28"/>
        </w:rPr>
        <w:t xml:space="preserve">Incontro con: </w:t>
      </w:r>
    </w:p>
    <w:p w:rsidR="0053169D" w:rsidRPr="00941FED" w:rsidRDefault="0053169D" w:rsidP="004A0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color w:val="C00000"/>
          <w:sz w:val="28"/>
          <w:szCs w:val="28"/>
        </w:rPr>
      </w:pPr>
      <w:r w:rsidRPr="00941FED">
        <w:rPr>
          <w:rFonts w:ascii="Britannic Bold" w:hAnsi="Britannic Bold"/>
          <w:color w:val="C00000"/>
          <w:sz w:val="72"/>
          <w:szCs w:val="72"/>
        </w:rPr>
        <w:t>MANLIO MILANI</w:t>
      </w:r>
      <w:r w:rsidRPr="00941FED">
        <w:rPr>
          <w:rFonts w:ascii="Britannic Bold" w:hAnsi="Britannic Bold"/>
          <w:color w:val="C00000"/>
          <w:sz w:val="40"/>
          <w:szCs w:val="40"/>
        </w:rPr>
        <w:t xml:space="preserve"> </w:t>
      </w:r>
    </w:p>
    <w:p w:rsidR="0053169D" w:rsidRDefault="0053169D" w:rsidP="00941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40"/>
          <w:szCs w:val="40"/>
        </w:rPr>
      </w:pPr>
      <w:r w:rsidRPr="00941FED">
        <w:rPr>
          <w:rFonts w:ascii="Britannic Bold" w:hAnsi="Britannic Bold"/>
          <w:sz w:val="28"/>
          <w:szCs w:val="28"/>
        </w:rPr>
        <w:t>Presidente della casa della Memoria di Brescia</w:t>
      </w:r>
    </w:p>
    <w:p w:rsidR="0053169D" w:rsidRPr="00941FED" w:rsidRDefault="0053169D" w:rsidP="00941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e</w:t>
      </w:r>
    </w:p>
    <w:p w:rsidR="0053169D" w:rsidRPr="00941FED" w:rsidRDefault="0053169D" w:rsidP="004A0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color w:val="C00000"/>
          <w:sz w:val="40"/>
          <w:szCs w:val="40"/>
        </w:rPr>
      </w:pPr>
      <w:r>
        <w:rPr>
          <w:rFonts w:ascii="Britannic Bold" w:hAnsi="Britannic Bold"/>
          <w:color w:val="C00000"/>
          <w:sz w:val="40"/>
          <w:szCs w:val="40"/>
        </w:rPr>
        <w:t>UN AVVOCATO DI PARTE CIVILE</w:t>
      </w:r>
    </w:p>
    <w:p w:rsidR="0053169D" w:rsidRDefault="0053169D" w:rsidP="004A0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itannic Bold" w:hAnsi="Britannic Bold"/>
          <w:sz w:val="40"/>
          <w:szCs w:val="40"/>
        </w:rPr>
      </w:pPr>
      <w:r w:rsidRPr="004A0DCE">
        <w:rPr>
          <w:rFonts w:ascii="Britannic Bold" w:hAnsi="Britannic Bold"/>
          <w:sz w:val="40"/>
          <w:szCs w:val="40"/>
        </w:rPr>
        <w:t>per una breve analisi dell’</w:t>
      </w:r>
      <w:r>
        <w:rPr>
          <w:rFonts w:ascii="Britannic Bold" w:hAnsi="Britannic Bold"/>
          <w:sz w:val="40"/>
          <w:szCs w:val="40"/>
        </w:rPr>
        <w:t>ultima sentenza</w:t>
      </w:r>
    </w:p>
    <w:p w:rsidR="0053169D" w:rsidRDefault="0053169D" w:rsidP="00941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sz w:val="28"/>
          <w:szCs w:val="28"/>
        </w:rPr>
      </w:pPr>
    </w:p>
    <w:p w:rsidR="0053169D" w:rsidRPr="00941FED" w:rsidRDefault="0053169D" w:rsidP="00941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i/>
          <w:sz w:val="28"/>
          <w:szCs w:val="28"/>
        </w:rPr>
      </w:pPr>
      <w:r>
        <w:rPr>
          <w:noProof/>
        </w:rPr>
        <w:pict>
          <v:shape id="Immagine 1" o:spid="_x0000_s1030" type="#_x0000_t75" alt="Logo 40anni Loggia" style="position:absolute;margin-left:195.1pt;margin-top:26.5pt;width:94.1pt;height:59.55pt;z-index:251655680;visibility:visible">
            <v:imagedata r:id="rId8" o:title=""/>
          </v:shape>
        </w:pict>
      </w:r>
      <w:r w:rsidRPr="00941FED">
        <w:rPr>
          <w:rFonts w:ascii="Britannic Bold" w:hAnsi="Britannic Bold"/>
          <w:i/>
          <w:sz w:val="28"/>
          <w:szCs w:val="28"/>
        </w:rPr>
        <w:t>Videoproiezione del documentario della strage</w:t>
      </w:r>
    </w:p>
    <w:sectPr w:rsidR="0053169D" w:rsidRPr="00941FED" w:rsidSect="00446F78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31"/>
    <w:rsid w:val="003443BC"/>
    <w:rsid w:val="003B192A"/>
    <w:rsid w:val="00446F78"/>
    <w:rsid w:val="004645AB"/>
    <w:rsid w:val="004A0DCE"/>
    <w:rsid w:val="0053169D"/>
    <w:rsid w:val="006330BD"/>
    <w:rsid w:val="00650E31"/>
    <w:rsid w:val="006E4B00"/>
    <w:rsid w:val="00704E3A"/>
    <w:rsid w:val="00793188"/>
    <w:rsid w:val="008A51AB"/>
    <w:rsid w:val="00941FED"/>
    <w:rsid w:val="009A3FF2"/>
    <w:rsid w:val="00FF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E3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91</Words>
  <Characters>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PC-ROCCHI</cp:lastModifiedBy>
  <cp:revision>2</cp:revision>
  <dcterms:created xsi:type="dcterms:W3CDTF">2014-04-14T10:28:00Z</dcterms:created>
  <dcterms:modified xsi:type="dcterms:W3CDTF">2014-04-14T10:28:00Z</dcterms:modified>
</cp:coreProperties>
</file>